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91" w:rsidRDefault="002E7B51">
      <w:pPr>
        <w:pStyle w:val="Tekstpodstawowy"/>
        <w:tabs>
          <w:tab w:val="clear" w:pos="2836"/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..................................................................</w:t>
      </w:r>
    </w:p>
    <w:p w:rsidR="00C20891" w:rsidRDefault="002E7B51">
      <w:pPr>
        <w:tabs>
          <w:tab w:val="left" w:pos="6804"/>
        </w:tabs>
        <w:jc w:val="both"/>
      </w:pPr>
      <w:r>
        <w:rPr>
          <w:i/>
          <w:sz w:val="20"/>
        </w:rPr>
        <w:tab/>
        <w:t>(miejscowość i data)</w:t>
      </w:r>
    </w:p>
    <w:p w:rsidR="00C20891" w:rsidRDefault="002E7B51">
      <w:pPr>
        <w:ind w:right="4251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</w:t>
      </w:r>
    </w:p>
    <w:p w:rsidR="00C20891" w:rsidRDefault="002E7B51">
      <w:pPr>
        <w:pStyle w:val="Tekstpodstawowywcity"/>
        <w:tabs>
          <w:tab w:val="clear" w:pos="2836"/>
        </w:tabs>
        <w:ind w:right="425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(Imię i nazwisko lub nazwa wnioskodawcy)</w:t>
      </w:r>
    </w:p>
    <w:p w:rsidR="00C20891" w:rsidRDefault="00C20891">
      <w:pPr>
        <w:pStyle w:val="Tekstpodstawowywcity"/>
        <w:tabs>
          <w:tab w:val="clear" w:pos="2836"/>
        </w:tabs>
        <w:ind w:right="4251"/>
        <w:jc w:val="center"/>
        <w:rPr>
          <w:rFonts w:ascii="Times New Roman" w:hAnsi="Times New Roman"/>
          <w:i/>
        </w:rPr>
      </w:pPr>
    </w:p>
    <w:p w:rsidR="00C20891" w:rsidRDefault="002E7B51">
      <w:pPr>
        <w:pStyle w:val="Tekstpodstawowywcity"/>
        <w:tabs>
          <w:tab w:val="clear" w:pos="2836"/>
        </w:tabs>
        <w:ind w:right="425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</w:t>
      </w:r>
    </w:p>
    <w:p w:rsidR="00C20891" w:rsidRDefault="00C20891">
      <w:pPr>
        <w:pStyle w:val="Tekstpodstawowywcity"/>
        <w:tabs>
          <w:tab w:val="clear" w:pos="2836"/>
        </w:tabs>
        <w:ind w:right="4251"/>
        <w:jc w:val="left"/>
        <w:rPr>
          <w:rFonts w:ascii="Times New Roman" w:hAnsi="Times New Roman"/>
          <w:sz w:val="22"/>
        </w:rPr>
      </w:pPr>
    </w:p>
    <w:p w:rsidR="00C20891" w:rsidRDefault="002E7B51">
      <w:pPr>
        <w:spacing w:before="120"/>
        <w:ind w:right="4253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</w:t>
      </w:r>
    </w:p>
    <w:p w:rsidR="00C20891" w:rsidRDefault="002E7B51">
      <w:pPr>
        <w:ind w:right="4392"/>
        <w:jc w:val="center"/>
        <w:rPr>
          <w:i/>
          <w:sz w:val="20"/>
        </w:rPr>
      </w:pPr>
      <w:r>
        <w:rPr>
          <w:i/>
          <w:sz w:val="20"/>
        </w:rPr>
        <w:t>(adres)</w:t>
      </w:r>
    </w:p>
    <w:p w:rsidR="00C20891" w:rsidRDefault="002E7B51">
      <w:pPr>
        <w:spacing w:before="120"/>
        <w:ind w:right="4253"/>
        <w:jc w:val="both"/>
        <w:rPr>
          <w:sz w:val="22"/>
        </w:rPr>
      </w:pPr>
      <w:r>
        <w:rPr>
          <w:sz w:val="22"/>
        </w:rPr>
        <w:t>.......................</w:t>
      </w:r>
      <w:r>
        <w:rPr>
          <w:sz w:val="22"/>
        </w:rPr>
        <w:t>...................................................................</w:t>
      </w:r>
    </w:p>
    <w:p w:rsidR="00C20891" w:rsidRDefault="002E7B51">
      <w:pPr>
        <w:ind w:right="4392"/>
        <w:jc w:val="center"/>
        <w:rPr>
          <w:i/>
          <w:sz w:val="20"/>
        </w:rPr>
      </w:pPr>
      <w:r>
        <w:rPr>
          <w:i/>
          <w:sz w:val="20"/>
        </w:rPr>
        <w:t>(telefon kontaktowy)</w:t>
      </w:r>
    </w:p>
    <w:p w:rsidR="00C20891" w:rsidRDefault="002E7B51" w:rsidP="00AE5926">
      <w:pPr>
        <w:pStyle w:val="Nagwek2"/>
        <w:ind w:left="4962"/>
        <w:jc w:val="center"/>
      </w:pPr>
      <w:r>
        <w:rPr>
          <w:rFonts w:ascii="Times New Roman" w:hAnsi="Times New Roman"/>
        </w:rPr>
        <w:t>STAROSTA STARACHOWICKI</w:t>
      </w:r>
      <w:r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  <w:b w:val="0"/>
          <w:spacing w:val="4"/>
          <w:sz w:val="24"/>
          <w:szCs w:val="24"/>
        </w:rPr>
        <w:t>WYDZIAŁ BUDOWNICTWA</w:t>
      </w:r>
      <w:r>
        <w:rPr>
          <w:rFonts w:ascii="Times New Roman" w:hAnsi="Times New Roman"/>
          <w:b w:val="0"/>
          <w:spacing w:val="-12"/>
          <w:sz w:val="24"/>
          <w:szCs w:val="24"/>
        </w:rPr>
        <w:t xml:space="preserve"> </w:t>
      </w:r>
      <w:bookmarkStart w:id="0" w:name="_GoBack"/>
      <w:bookmarkEnd w:id="0"/>
    </w:p>
    <w:p w:rsidR="00C20891" w:rsidRDefault="00C20891">
      <w:pPr>
        <w:rPr>
          <w:rFonts w:ascii="Calibri" w:hAnsi="Calibri"/>
        </w:rPr>
      </w:pPr>
    </w:p>
    <w:p w:rsidR="00C20891" w:rsidRDefault="002E7B51">
      <w:pPr>
        <w:pStyle w:val="Nagwek1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WNIOSEK</w:t>
      </w:r>
    </w:p>
    <w:p w:rsidR="00C20891" w:rsidRDefault="002E7B51">
      <w:pPr>
        <w:jc w:val="center"/>
      </w:pPr>
      <w:r>
        <w:t>O WYDANIE ZAŚWIADCZENIA O SAMODZIELNOŚCI LOKALU MIESZKALNEGO / UŻYTKOWEGO *</w:t>
      </w:r>
    </w:p>
    <w:p w:rsidR="00C20891" w:rsidRDefault="00C20891">
      <w:pPr>
        <w:jc w:val="center"/>
        <w:rPr>
          <w:rFonts w:ascii="Calibri" w:hAnsi="Calibri"/>
        </w:rPr>
      </w:pPr>
    </w:p>
    <w:p w:rsidR="00C20891" w:rsidRDefault="002E7B51">
      <w:pPr>
        <w:pStyle w:val="Tekstpodstawowy2"/>
        <w:spacing w:line="360" w:lineRule="auto"/>
        <w:jc w:val="both"/>
      </w:pPr>
      <w:r>
        <w:rPr>
          <w:spacing w:val="-2"/>
          <w:sz w:val="24"/>
          <w:szCs w:val="24"/>
        </w:rPr>
        <w:t xml:space="preserve">Na </w:t>
      </w:r>
      <w:r>
        <w:rPr>
          <w:spacing w:val="-2"/>
          <w:sz w:val="24"/>
          <w:szCs w:val="24"/>
        </w:rPr>
        <w:t>podstawie art. 2 ust. 3 ustawy o własności lokali z dnia 24 czerwca 1994 r. (Dz. U. z 2018 r. poz. 716 z </w:t>
      </w:r>
      <w:proofErr w:type="spellStart"/>
      <w:r>
        <w:rPr>
          <w:spacing w:val="-2"/>
          <w:sz w:val="24"/>
          <w:szCs w:val="24"/>
        </w:rPr>
        <w:t>późn</w:t>
      </w:r>
      <w:proofErr w:type="spellEnd"/>
      <w:r>
        <w:rPr>
          <w:spacing w:val="-2"/>
          <w:sz w:val="24"/>
          <w:szCs w:val="24"/>
        </w:rPr>
        <w:t xml:space="preserve">. zm.) </w:t>
      </w:r>
      <w:r>
        <w:rPr>
          <w:sz w:val="24"/>
          <w:szCs w:val="24"/>
        </w:rPr>
        <w:t>wnoszę o wydanie zaświadczenia o samodzielności lokalu/li* …................................................................... nr…………….. zn</w:t>
      </w:r>
      <w:r>
        <w:rPr>
          <w:sz w:val="24"/>
          <w:szCs w:val="24"/>
        </w:rPr>
        <w:t>ajdującego się w budynku ........................................................... nr…......... usytuowanym na działce ewid. nr……………………………………………………………………… położonej przy ul ........................................................................... w mie</w:t>
      </w:r>
      <w:r>
        <w:rPr>
          <w:sz w:val="24"/>
          <w:szCs w:val="24"/>
        </w:rPr>
        <w:t>jscowości…………………......................</w:t>
      </w:r>
    </w:p>
    <w:p w:rsidR="00C20891" w:rsidRDefault="002E7B51">
      <w:pPr>
        <w:spacing w:line="360" w:lineRule="auto"/>
        <w:jc w:val="both"/>
        <w:rPr>
          <w:szCs w:val="24"/>
        </w:rPr>
      </w:pPr>
      <w:r>
        <w:rPr>
          <w:szCs w:val="24"/>
        </w:rPr>
        <w:t>gmina ……………………………….</w:t>
      </w:r>
    </w:p>
    <w:p w:rsidR="00C20891" w:rsidRDefault="002E7B51">
      <w:pPr>
        <w:pStyle w:val="Tekstpodstawowy"/>
        <w:tabs>
          <w:tab w:val="clear" w:pos="2836"/>
        </w:tabs>
        <w:spacing w:before="18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wybudowania budynku: ..........................................................................................................</w:t>
      </w:r>
    </w:p>
    <w:p w:rsidR="00C20891" w:rsidRDefault="002E7B51">
      <w:pPr>
        <w:pStyle w:val="Tekstpodstawowy"/>
        <w:tabs>
          <w:tab w:val="clear" w:pos="2836"/>
        </w:tabs>
        <w:spacing w:before="18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 wydania zaświadczenia: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C20891" w:rsidRDefault="002E7B51">
      <w:pPr>
        <w:spacing w:line="360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</w:t>
      </w:r>
      <w:r>
        <w:rPr>
          <w:szCs w:val="24"/>
        </w:rPr>
        <w:t>........</w:t>
      </w:r>
    </w:p>
    <w:p w:rsidR="00C20891" w:rsidRDefault="002E7B51">
      <w:pPr>
        <w:pStyle w:val="Tekstpodstawowy"/>
        <w:tabs>
          <w:tab w:val="clear" w:pos="2836"/>
        </w:tabs>
        <w:spacing w:befor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</w:t>
      </w:r>
    </w:p>
    <w:p w:rsidR="00C20891" w:rsidRDefault="002E7B51">
      <w:pPr>
        <w:ind w:left="5387"/>
        <w:jc w:val="center"/>
        <w:rPr>
          <w:i/>
        </w:rPr>
      </w:pPr>
      <w:r>
        <w:rPr>
          <w:i/>
        </w:rPr>
        <w:t>(podpis wnioskodawcy)</w:t>
      </w:r>
    </w:p>
    <w:p w:rsidR="00C20891" w:rsidRDefault="002E7B51">
      <w:pPr>
        <w:rPr>
          <w:b/>
          <w:u w:val="single"/>
        </w:rPr>
      </w:pPr>
      <w:r>
        <w:rPr>
          <w:b/>
          <w:u w:val="single"/>
        </w:rPr>
        <w:t>Załączniki:</w:t>
      </w:r>
    </w:p>
    <w:p w:rsidR="00C20891" w:rsidRDefault="002E7B51">
      <w:pPr>
        <w:numPr>
          <w:ilvl w:val="0"/>
          <w:numId w:val="1"/>
        </w:numPr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Rzuty odpowiedniej kondygnacji budynku z zaznaczonym lokalem i pomieszczeniami przynależnymi,</w:t>
      </w:r>
    </w:p>
    <w:p w:rsidR="00C20891" w:rsidRDefault="002E7B51">
      <w:pPr>
        <w:numPr>
          <w:ilvl w:val="0"/>
          <w:numId w:val="1"/>
        </w:numPr>
        <w:jc w:val="both"/>
      </w:pPr>
      <w:r>
        <w:rPr>
          <w:rFonts w:ascii="Calibri" w:hAnsi="Calibri" w:cs="Arial"/>
          <w:sz w:val="18"/>
          <w:szCs w:val="16"/>
        </w:rPr>
        <w:t>wyrysu z operatu ewidencyjnego z zaznaczonym pomieszcz</w:t>
      </w:r>
      <w:r>
        <w:rPr>
          <w:rFonts w:ascii="Calibri" w:hAnsi="Calibri" w:cs="Arial"/>
          <w:sz w:val="18"/>
          <w:szCs w:val="16"/>
        </w:rPr>
        <w:t>eniem przynależnym - w przypadku położenia pomieszczenia przynależnego poza budynkiem,</w:t>
      </w:r>
    </w:p>
    <w:p w:rsidR="00C20891" w:rsidRDefault="002E7B51">
      <w:pPr>
        <w:numPr>
          <w:ilvl w:val="0"/>
          <w:numId w:val="2"/>
        </w:numPr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inwentaryzacji budynku sporządzonej zgodnie z przepisami prawa budowlanego przez osobę posiadającą uprawnienia budowlane – w przypadki braku dokumentacji technicznej bud</w:t>
      </w:r>
      <w:r>
        <w:rPr>
          <w:rFonts w:ascii="Calibri" w:hAnsi="Calibri" w:cs="Arial"/>
          <w:sz w:val="18"/>
          <w:szCs w:val="16"/>
        </w:rPr>
        <w:t>ynku,</w:t>
      </w:r>
    </w:p>
    <w:p w:rsidR="00C20891" w:rsidRDefault="002E7B51">
      <w:pPr>
        <w:numPr>
          <w:ilvl w:val="0"/>
          <w:numId w:val="2"/>
        </w:numPr>
        <w:jc w:val="both"/>
      </w:pPr>
      <w:r>
        <w:rPr>
          <w:rFonts w:ascii="Calibri" w:hAnsi="Calibri"/>
          <w:sz w:val="18"/>
        </w:rPr>
        <w:t>decyzja o warunkach zabudowy (w przypadku braku miejscowego planu zagospodarowania przestrzennego) **,</w:t>
      </w:r>
    </w:p>
    <w:p w:rsidR="00C20891" w:rsidRDefault="002E7B51">
      <w:pPr>
        <w:numPr>
          <w:ilvl w:val="0"/>
          <w:numId w:val="2"/>
        </w:numPr>
        <w:jc w:val="both"/>
      </w:pPr>
      <w:r>
        <w:rPr>
          <w:rFonts w:ascii="Calibri" w:hAnsi="Calibri"/>
          <w:sz w:val="18"/>
        </w:rPr>
        <w:t>pozwolenie na budowę lub dowód skutecznie dokonanego zgłoszenia budowy **,</w:t>
      </w:r>
    </w:p>
    <w:p w:rsidR="00C20891" w:rsidRDefault="002E7B51">
      <w:pPr>
        <w:numPr>
          <w:ilvl w:val="0"/>
          <w:numId w:val="2"/>
        </w:numPr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pozwolenie na użytkowanie lub dowód skuteczne dokonanego zawiadomienia o</w:t>
      </w:r>
      <w:r>
        <w:rPr>
          <w:rFonts w:ascii="Calibri" w:hAnsi="Calibri" w:cs="Arial"/>
          <w:sz w:val="18"/>
          <w:szCs w:val="16"/>
        </w:rPr>
        <w:t xml:space="preserve"> zakończeniu budowy **,</w:t>
      </w:r>
    </w:p>
    <w:p w:rsidR="00C20891" w:rsidRDefault="002E7B51">
      <w:pPr>
        <w:numPr>
          <w:ilvl w:val="0"/>
          <w:numId w:val="2"/>
        </w:numPr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opłata skarbowa w wysokości 17zł.</w:t>
      </w:r>
    </w:p>
    <w:p w:rsidR="00C20891" w:rsidRDefault="002E7B51">
      <w:pPr>
        <w:tabs>
          <w:tab w:val="left" w:pos="408"/>
        </w:tabs>
        <w:jc w:val="both"/>
      </w:pP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13972</wp:posOffset>
                </wp:positionH>
                <wp:positionV relativeFrom="paragraph">
                  <wp:posOffset>96524</wp:posOffset>
                </wp:positionV>
                <wp:extent cx="58293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1" o:spid="_x0000_s1026" type="#_x0000_t32" style="position:absolute;margin-left:1.1pt;margin-top:7.6pt;width:45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" strokeweight=".26467mm"/>
            </w:pict>
          </mc:Fallback>
        </mc:AlternateContent>
      </w:r>
    </w:p>
    <w:p w:rsidR="00C20891" w:rsidRDefault="002E7B51">
      <w:pPr>
        <w:pStyle w:val="Tekstpodstawowy"/>
        <w:tabs>
          <w:tab w:val="clear" w:pos="2836"/>
          <w:tab w:val="left" w:pos="284"/>
          <w:tab w:val="left" w:pos="7230"/>
          <w:tab w:val="right" w:pos="8931"/>
        </w:tabs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* </w:t>
      </w:r>
      <w:r>
        <w:rPr>
          <w:rFonts w:ascii="Calibri" w:hAnsi="Calibri"/>
          <w:sz w:val="18"/>
        </w:rPr>
        <w:tab/>
        <w:t>Niepotrzebne skreślić.</w:t>
      </w:r>
    </w:p>
    <w:p w:rsidR="00C20891" w:rsidRDefault="002E7B51">
      <w:pPr>
        <w:pStyle w:val="Tekstpodstawowy"/>
        <w:tabs>
          <w:tab w:val="clear" w:pos="2836"/>
          <w:tab w:val="left" w:pos="284"/>
          <w:tab w:val="left" w:pos="7230"/>
          <w:tab w:val="right" w:pos="8931"/>
        </w:tabs>
        <w:ind w:left="284" w:hanging="284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**</w:t>
      </w:r>
      <w:r>
        <w:rPr>
          <w:rFonts w:ascii="Calibri" w:hAnsi="Calibri"/>
          <w:sz w:val="18"/>
        </w:rPr>
        <w:tab/>
        <w:t xml:space="preserve">Nie dotyczy budynków istniejących przed dniem 1 stycznia 1995 r. lub wybudowanych na podstawie pozwolenia wydanego przed tą datą, na tę okoliczność należy złożyć </w:t>
      </w:r>
      <w:r>
        <w:rPr>
          <w:rFonts w:ascii="Calibri" w:hAnsi="Calibri"/>
          <w:sz w:val="18"/>
        </w:rPr>
        <w:t>stosowne oświadczenie.</w:t>
      </w:r>
    </w:p>
    <w:p w:rsidR="00C20891" w:rsidRDefault="00C20891"/>
    <w:sectPr w:rsidR="00C20891">
      <w:pgSz w:w="11906" w:h="16838"/>
      <w:pgMar w:top="1021" w:right="1134" w:bottom="14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51" w:rsidRDefault="002E7B51">
      <w:r>
        <w:separator/>
      </w:r>
    </w:p>
  </w:endnote>
  <w:endnote w:type="continuationSeparator" w:id="0">
    <w:p w:rsidR="002E7B51" w:rsidRDefault="002E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51" w:rsidRDefault="002E7B51">
      <w:r>
        <w:rPr>
          <w:color w:val="000000"/>
        </w:rPr>
        <w:separator/>
      </w:r>
    </w:p>
  </w:footnote>
  <w:footnote w:type="continuationSeparator" w:id="0">
    <w:p w:rsidR="002E7B51" w:rsidRDefault="002E7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5A12"/>
    <w:multiLevelType w:val="multilevel"/>
    <w:tmpl w:val="424E21B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5484756"/>
    <w:multiLevelType w:val="multilevel"/>
    <w:tmpl w:val="F0F6C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91"/>
    <w:rsid w:val="002E7B51"/>
    <w:rsid w:val="00AE5926"/>
    <w:rsid w:val="00C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Arial Narrow" w:hAnsi="Arial Narrow"/>
      <w:b/>
      <w:sz w:val="28"/>
    </w:rPr>
  </w:style>
  <w:style w:type="paragraph" w:styleId="Nagwek2">
    <w:name w:val="heading 2"/>
    <w:basedOn w:val="Normalny"/>
    <w:next w:val="Normalny"/>
    <w:pPr>
      <w:keepNext/>
      <w:ind w:left="5670"/>
      <w:jc w:val="both"/>
      <w:outlineLvl w:val="1"/>
    </w:pPr>
    <w:rPr>
      <w:rFonts w:ascii="Arial Narrow" w:hAnsi="Arial Narrow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Arial Narrow" w:eastAsia="Times New Roman" w:hAnsi="Arial Narrow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Arial Narrow" w:eastAsia="Times New Roman" w:hAnsi="Arial Narrow" w:cs="Times New Roman"/>
      <w:b/>
      <w:bCs/>
      <w:sz w:val="32"/>
      <w:szCs w:val="20"/>
      <w:lang w:eastAsia="pl-PL"/>
    </w:rPr>
  </w:style>
  <w:style w:type="paragraph" w:styleId="Tekstpodstawowywcity">
    <w:name w:val="Body Text Indent"/>
    <w:basedOn w:val="Normalny"/>
    <w:pPr>
      <w:tabs>
        <w:tab w:val="left" w:pos="2836"/>
      </w:tabs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pPr>
      <w:jc w:val="center"/>
    </w:pPr>
    <w:rPr>
      <w:sz w:val="20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tabs>
        <w:tab w:val="left" w:pos="2836"/>
      </w:tabs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Arial Narrow" w:hAnsi="Arial Narrow"/>
      <w:b/>
      <w:sz w:val="28"/>
    </w:rPr>
  </w:style>
  <w:style w:type="paragraph" w:styleId="Nagwek2">
    <w:name w:val="heading 2"/>
    <w:basedOn w:val="Normalny"/>
    <w:next w:val="Normalny"/>
    <w:pPr>
      <w:keepNext/>
      <w:ind w:left="5670"/>
      <w:jc w:val="both"/>
      <w:outlineLvl w:val="1"/>
    </w:pPr>
    <w:rPr>
      <w:rFonts w:ascii="Arial Narrow" w:hAnsi="Arial Narrow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Arial Narrow" w:eastAsia="Times New Roman" w:hAnsi="Arial Narrow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Arial Narrow" w:eastAsia="Times New Roman" w:hAnsi="Arial Narrow" w:cs="Times New Roman"/>
      <w:b/>
      <w:bCs/>
      <w:sz w:val="32"/>
      <w:szCs w:val="20"/>
      <w:lang w:eastAsia="pl-PL"/>
    </w:rPr>
  </w:style>
  <w:style w:type="paragraph" w:styleId="Tekstpodstawowywcity">
    <w:name w:val="Body Text Indent"/>
    <w:basedOn w:val="Normalny"/>
    <w:pPr>
      <w:tabs>
        <w:tab w:val="left" w:pos="2836"/>
      </w:tabs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pPr>
      <w:jc w:val="center"/>
    </w:pPr>
    <w:rPr>
      <w:sz w:val="20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tabs>
        <w:tab w:val="left" w:pos="2836"/>
      </w:tabs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2312</Characters>
  <Application>Microsoft Office Word</Application>
  <DocSecurity>0</DocSecurity>
  <Lines>19</Lines>
  <Paragraphs>5</Paragraphs>
  <ScaleCrop>false</ScaleCrop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Starachowicach</cp:lastModifiedBy>
  <cp:revision>2</cp:revision>
  <dcterms:created xsi:type="dcterms:W3CDTF">2019-04-02T10:44:00Z</dcterms:created>
  <dcterms:modified xsi:type="dcterms:W3CDTF">2019-04-02T10:44:00Z</dcterms:modified>
</cp:coreProperties>
</file>